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C75D" w14:textId="77777777" w:rsidR="00065D46" w:rsidRPr="00B074A6" w:rsidRDefault="00EC3689" w:rsidP="00065D46">
      <w:pPr>
        <w:spacing w:before="120"/>
        <w:jc w:val="right"/>
        <w:rPr>
          <w:b/>
          <w:sz w:val="20"/>
          <w:szCs w:val="20"/>
        </w:rPr>
      </w:pPr>
      <w:r w:rsidRPr="00B074A6">
        <w:rPr>
          <w:b/>
          <w:sz w:val="20"/>
          <w:szCs w:val="20"/>
        </w:rPr>
        <w:t xml:space="preserve">Załącznik nr </w:t>
      </w:r>
      <w:r w:rsidR="00A52F3C" w:rsidRPr="00B074A6">
        <w:rPr>
          <w:b/>
          <w:sz w:val="20"/>
          <w:szCs w:val="20"/>
        </w:rPr>
        <w:t>4</w:t>
      </w:r>
      <w:r w:rsidR="006826CE" w:rsidRPr="00B074A6">
        <w:rPr>
          <w:b/>
          <w:sz w:val="20"/>
          <w:szCs w:val="20"/>
        </w:rPr>
        <w:t xml:space="preserve"> </w:t>
      </w:r>
      <w:r w:rsidR="00065D46" w:rsidRPr="00B074A6">
        <w:rPr>
          <w:b/>
          <w:sz w:val="20"/>
          <w:szCs w:val="20"/>
        </w:rPr>
        <w:t xml:space="preserve">do </w:t>
      </w:r>
      <w:r w:rsidR="006025AB" w:rsidRPr="00B074A6">
        <w:rPr>
          <w:b/>
          <w:sz w:val="20"/>
          <w:szCs w:val="20"/>
        </w:rPr>
        <w:t>SIWZ</w:t>
      </w:r>
    </w:p>
    <w:p w14:paraId="0E1A2BC8" w14:textId="77777777" w:rsidR="00036D33" w:rsidRPr="00EF0FA5" w:rsidRDefault="00036D33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</w:p>
    <w:p w14:paraId="1D0E47D6" w14:textId="77777777" w:rsidR="00065D46" w:rsidRPr="00EF0FA5" w:rsidRDefault="00065D46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Pr="00EF0FA5">
        <w:rPr>
          <w:sz w:val="20"/>
          <w:szCs w:val="20"/>
        </w:rPr>
        <w:tab/>
      </w:r>
    </w:p>
    <w:p w14:paraId="47E6AEB7" w14:textId="77777777" w:rsidR="00065D46" w:rsidRPr="00EF0FA5" w:rsidRDefault="00065D46" w:rsidP="00036D33">
      <w:pPr>
        <w:tabs>
          <w:tab w:val="left" w:pos="5740"/>
        </w:tabs>
        <w:autoSpaceDN w:val="0"/>
        <w:spacing w:after="0" w:line="240" w:lineRule="auto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="00EC3631" w:rsidRPr="00EF0FA5">
        <w:rPr>
          <w:sz w:val="20"/>
          <w:szCs w:val="20"/>
        </w:rPr>
        <w:tab/>
      </w:r>
    </w:p>
    <w:p w14:paraId="77C97160" w14:textId="77777777"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nazwa i adres , tel</w:t>
      </w:r>
      <w:r w:rsidR="006556F2" w:rsidRPr="00EF0FA5">
        <w:rPr>
          <w:rFonts w:cs="Arial"/>
          <w:sz w:val="16"/>
          <w:szCs w:val="16"/>
        </w:rPr>
        <w:t>.</w:t>
      </w:r>
      <w:r w:rsidRPr="00EF0FA5">
        <w:rPr>
          <w:rFonts w:cs="Arial"/>
          <w:sz w:val="16"/>
          <w:szCs w:val="16"/>
        </w:rPr>
        <w:t>/</w:t>
      </w:r>
      <w:r w:rsidR="007712E2" w:rsidRPr="00EF0FA5">
        <w:rPr>
          <w:rFonts w:cs="Arial"/>
          <w:sz w:val="16"/>
          <w:szCs w:val="16"/>
        </w:rPr>
        <w:t>f</w:t>
      </w:r>
      <w:r w:rsidRPr="00EF0FA5">
        <w:rPr>
          <w:rFonts w:cs="Arial"/>
          <w:sz w:val="16"/>
          <w:szCs w:val="16"/>
        </w:rPr>
        <w:t>a</w:t>
      </w:r>
      <w:r w:rsidR="00D57196" w:rsidRPr="00EF0FA5">
        <w:rPr>
          <w:rFonts w:cs="Arial"/>
          <w:sz w:val="16"/>
          <w:szCs w:val="16"/>
        </w:rPr>
        <w:t>x</w:t>
      </w:r>
      <w:r w:rsidRPr="00EF0FA5">
        <w:rPr>
          <w:rFonts w:cs="Arial"/>
          <w:sz w:val="16"/>
          <w:szCs w:val="16"/>
        </w:rPr>
        <w:t xml:space="preserve"> Wykonawcy</w:t>
      </w:r>
    </w:p>
    <w:p w14:paraId="060F7A59" w14:textId="77777777"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lub nazwy i adresy wykonawców występujących wspólnie</w:t>
      </w:r>
    </w:p>
    <w:p w14:paraId="1AD54F39" w14:textId="77777777" w:rsidR="00065D46" w:rsidRPr="00EF0FA5" w:rsidRDefault="00065D46" w:rsidP="00065D46">
      <w:pPr>
        <w:rPr>
          <w:rFonts w:cs="Arial"/>
          <w:sz w:val="16"/>
          <w:szCs w:val="16"/>
        </w:rPr>
      </w:pPr>
    </w:p>
    <w:p w14:paraId="044CFB9A" w14:textId="77777777" w:rsidR="00DC32D2" w:rsidRPr="00EF0FA5" w:rsidRDefault="00DC32D2" w:rsidP="00DC32D2">
      <w:pPr>
        <w:pStyle w:val="Nagwek3"/>
        <w:rPr>
          <w:rFonts w:ascii="Calibri" w:hAnsi="Calibri"/>
          <w:spacing w:val="20"/>
          <w:sz w:val="20"/>
          <w:szCs w:val="20"/>
        </w:rPr>
      </w:pPr>
    </w:p>
    <w:p w14:paraId="185CF7C6" w14:textId="77777777"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OŚWIADCZENIE</w:t>
      </w:r>
    </w:p>
    <w:p w14:paraId="419A1C94" w14:textId="77777777" w:rsidR="00DC32D2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 BRAKU PRZYNALEŻNOŚCI DO GRUPY KAPITAŁOWEJ</w:t>
      </w:r>
    </w:p>
    <w:p w14:paraId="504735B4" w14:textId="77777777" w:rsidR="003652A3" w:rsidRPr="003652A3" w:rsidRDefault="003652A3" w:rsidP="003652A3"/>
    <w:p w14:paraId="56E40F5C" w14:textId="0F9F6AE1" w:rsidR="00DC32D2" w:rsidRDefault="00DC32D2" w:rsidP="00DC32D2">
      <w:pPr>
        <w:pStyle w:val="Tekstpodstawowywcity"/>
        <w:spacing w:line="360" w:lineRule="auto"/>
        <w:ind w:left="0"/>
        <w:rPr>
          <w:sz w:val="20"/>
          <w:szCs w:val="20"/>
        </w:rPr>
      </w:pPr>
      <w:r w:rsidRPr="00EF0FA5">
        <w:rPr>
          <w:sz w:val="20"/>
          <w:szCs w:val="20"/>
        </w:rPr>
        <w:t xml:space="preserve">Składając ofertę w postępowaniu o zamówienie publiczne prowadzonym w trybie </w:t>
      </w:r>
      <w:r w:rsidRPr="00EF0FA5">
        <w:rPr>
          <w:b/>
          <w:sz w:val="20"/>
          <w:szCs w:val="20"/>
        </w:rPr>
        <w:t xml:space="preserve">przetargu </w:t>
      </w:r>
      <w:r w:rsidR="00CD33D9" w:rsidRPr="00EF0FA5">
        <w:rPr>
          <w:b/>
          <w:sz w:val="20"/>
          <w:szCs w:val="20"/>
        </w:rPr>
        <w:t>n</w:t>
      </w:r>
      <w:r w:rsidRPr="00EF0FA5">
        <w:rPr>
          <w:b/>
          <w:sz w:val="20"/>
          <w:szCs w:val="20"/>
        </w:rPr>
        <w:t>ieograniczonego</w:t>
      </w:r>
      <w:r w:rsidRPr="00EF0FA5">
        <w:rPr>
          <w:sz w:val="20"/>
          <w:szCs w:val="20"/>
        </w:rPr>
        <w:t xml:space="preserve"> na:</w:t>
      </w:r>
    </w:p>
    <w:p w14:paraId="71D3F89A" w14:textId="22A91CD9" w:rsidR="00776A0C" w:rsidRDefault="00776A0C" w:rsidP="00776A0C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„Pełnienie funkcji inspektora nadzoru budowlanego przy realizacji inwestycji pn. „</w:t>
      </w:r>
      <w:bookmarkStart w:id="0" w:name="_Hlk57214518"/>
      <w:r>
        <w:rPr>
          <w:rFonts w:asciiTheme="minorHAnsi" w:hAnsiTheme="minorHAnsi"/>
          <w:b/>
          <w:sz w:val="20"/>
          <w:szCs w:val="2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>
        <w:rPr>
          <w:rFonts w:asciiTheme="minorHAnsi" w:hAnsiTheme="minorHAnsi"/>
          <w:b/>
          <w:sz w:val="20"/>
          <w:szCs w:val="20"/>
        </w:rPr>
        <w:t>obr</w:t>
      </w:r>
      <w:proofErr w:type="spellEnd"/>
      <w:r>
        <w:rPr>
          <w:rFonts w:asciiTheme="minorHAnsi" w:hAnsiTheme="minorHAnsi"/>
          <w:b/>
          <w:sz w:val="20"/>
          <w:szCs w:val="20"/>
        </w:rPr>
        <w:t>. 44 Krowodrza, ul. Wybickiego 7A, Kraków</w:t>
      </w:r>
      <w:bookmarkEnd w:id="0"/>
      <w:r>
        <w:rPr>
          <w:rFonts w:asciiTheme="minorHAnsi" w:hAnsiTheme="minorHAnsi"/>
          <w:b/>
          <w:sz w:val="20"/>
          <w:szCs w:val="20"/>
        </w:rPr>
        <w:t>”,</w:t>
      </w: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znak sprawy AF-272-2/2020</w:t>
      </w:r>
    </w:p>
    <w:p w14:paraId="30FC1B4E" w14:textId="3DB7CA8B" w:rsidR="00B1486E" w:rsidRDefault="008E7584" w:rsidP="0036115B">
      <w:pPr>
        <w:shd w:val="clear" w:color="auto" w:fill="FFFFFF"/>
        <w:spacing w:after="0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>oświadczam, że</w:t>
      </w:r>
      <w:r w:rsidR="00B1486E">
        <w:rPr>
          <w:rFonts w:cs="A"/>
          <w:sz w:val="20"/>
          <w:szCs w:val="20"/>
        </w:rPr>
        <w:t>:</w:t>
      </w:r>
    </w:p>
    <w:p w14:paraId="52B05B92" w14:textId="77777777" w:rsidR="00B1486E" w:rsidRDefault="00B1486E" w:rsidP="008E7584">
      <w:pPr>
        <w:jc w:val="both"/>
        <w:rPr>
          <w:rFonts w:cs="A"/>
          <w:b/>
          <w:bCs/>
          <w:sz w:val="20"/>
          <w:szCs w:val="20"/>
        </w:rPr>
      </w:pPr>
      <w:r>
        <w:rPr>
          <w:rFonts w:cs="A"/>
          <w:sz w:val="20"/>
          <w:szCs w:val="20"/>
        </w:rPr>
        <w:t>-</w:t>
      </w:r>
      <w:r w:rsidR="008E7584" w:rsidRPr="00EF0FA5">
        <w:rPr>
          <w:rFonts w:cs="A"/>
          <w:b/>
          <w:bCs/>
          <w:sz w:val="20"/>
          <w:szCs w:val="20"/>
        </w:rPr>
        <w:t xml:space="preserve">nie należę / reprezentowany przeze mnie podmiot nie należy do </w:t>
      </w:r>
      <w:r w:rsidR="00964C04">
        <w:rPr>
          <w:rFonts w:cs="A"/>
          <w:b/>
          <w:bCs/>
          <w:sz w:val="20"/>
          <w:szCs w:val="20"/>
        </w:rPr>
        <w:t xml:space="preserve">tej samej </w:t>
      </w:r>
      <w:r w:rsidR="008E7584" w:rsidRPr="00EF0FA5">
        <w:rPr>
          <w:rFonts w:cs="A"/>
          <w:b/>
          <w:bCs/>
          <w:sz w:val="20"/>
          <w:szCs w:val="20"/>
        </w:rPr>
        <w:t>grupy kapitałowej</w:t>
      </w:r>
      <w:r w:rsidR="00D90D52" w:rsidRPr="00EF0FA5">
        <w:rPr>
          <w:rFonts w:cs="A"/>
          <w:b/>
          <w:bCs/>
          <w:sz w:val="20"/>
          <w:szCs w:val="20"/>
        </w:rPr>
        <w:t>*</w:t>
      </w:r>
    </w:p>
    <w:p w14:paraId="52B5E0E1" w14:textId="77777777" w:rsidR="00B1486E" w:rsidRDefault="00B1486E" w:rsidP="008E7584">
      <w:pPr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- </w:t>
      </w:r>
      <w:r w:rsidRPr="00EF0FA5">
        <w:rPr>
          <w:rFonts w:cs="A"/>
          <w:b/>
          <w:bCs/>
          <w:sz w:val="20"/>
          <w:szCs w:val="20"/>
        </w:rPr>
        <w:t xml:space="preserve">należę / reprezentowany przeze mnie podmiot należy do </w:t>
      </w:r>
      <w:r>
        <w:rPr>
          <w:rFonts w:cs="A"/>
          <w:b/>
          <w:bCs/>
          <w:sz w:val="20"/>
          <w:szCs w:val="20"/>
        </w:rPr>
        <w:t xml:space="preserve">tej samej </w:t>
      </w:r>
      <w:r w:rsidRPr="00EF0FA5">
        <w:rPr>
          <w:rFonts w:cs="A"/>
          <w:b/>
          <w:bCs/>
          <w:sz w:val="20"/>
          <w:szCs w:val="20"/>
        </w:rPr>
        <w:t>grupy kapitałowej</w:t>
      </w:r>
      <w:r>
        <w:rPr>
          <w:rFonts w:cs="A"/>
          <w:sz w:val="20"/>
          <w:szCs w:val="20"/>
        </w:rPr>
        <w:t>*</w:t>
      </w:r>
    </w:p>
    <w:p w14:paraId="268106B5" w14:textId="77777777" w:rsidR="008E7584" w:rsidRPr="00EF0FA5" w:rsidRDefault="008E7584" w:rsidP="008E7584">
      <w:pPr>
        <w:jc w:val="both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 xml:space="preserve">w rozumieniu ustawy z dnia 16 lutego 2007 r. o ochronie konkurencji i konsumentów (Dz. U. Nr 50, poz. 331, z </w:t>
      </w:r>
      <w:proofErr w:type="spellStart"/>
      <w:r w:rsidRPr="00EF0FA5">
        <w:rPr>
          <w:rFonts w:cs="A"/>
          <w:sz w:val="20"/>
          <w:szCs w:val="20"/>
        </w:rPr>
        <w:t>późn</w:t>
      </w:r>
      <w:proofErr w:type="spellEnd"/>
      <w:r w:rsidRPr="00EF0FA5">
        <w:rPr>
          <w:rFonts w:cs="A"/>
          <w:sz w:val="20"/>
          <w:szCs w:val="20"/>
        </w:rPr>
        <w:t>. zm.)</w:t>
      </w:r>
      <w:r w:rsidR="00964C04">
        <w:rPr>
          <w:rFonts w:cs="A"/>
          <w:sz w:val="20"/>
          <w:szCs w:val="20"/>
        </w:rPr>
        <w:t>, co wykonawcy, którzy złożyli oferty w niniejszym postępowaniu</w:t>
      </w:r>
      <w:r w:rsidRPr="00EF0FA5">
        <w:rPr>
          <w:rFonts w:cs="A"/>
          <w:sz w:val="20"/>
          <w:szCs w:val="20"/>
        </w:rPr>
        <w:t>.</w:t>
      </w:r>
    </w:p>
    <w:p w14:paraId="3EEB27F8" w14:textId="77777777" w:rsidR="00DC32D2" w:rsidRPr="00EF0FA5" w:rsidRDefault="00DC32D2" w:rsidP="00DC32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69233E" w14:textId="77777777" w:rsidR="00DC32D2" w:rsidRPr="00430649" w:rsidRDefault="00DC32D2" w:rsidP="00DC32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79ECAD" w14:textId="77777777" w:rsidR="00DC32D2" w:rsidRDefault="00DC32D2" w:rsidP="007E2138">
      <w:pPr>
        <w:ind w:left="5529"/>
        <w:jc w:val="center"/>
        <w:rPr>
          <w:sz w:val="24"/>
          <w:vertAlign w:val="superscript"/>
        </w:rPr>
      </w:pPr>
    </w:p>
    <w:p w14:paraId="1A795296" w14:textId="77777777" w:rsidR="00065D46" w:rsidRPr="00036D33" w:rsidRDefault="00065D46" w:rsidP="00065D46">
      <w:pPr>
        <w:pStyle w:val="St4-punkt"/>
        <w:spacing w:before="120"/>
        <w:ind w:left="0" w:firstLine="0"/>
        <w:rPr>
          <w:rFonts w:ascii="Verdana" w:hAnsi="Verdana"/>
          <w:sz w:val="16"/>
          <w:szCs w:val="16"/>
        </w:rPr>
      </w:pPr>
    </w:p>
    <w:p w14:paraId="3B61FEA4" w14:textId="77777777" w:rsidR="00065D46" w:rsidRPr="00036D33" w:rsidRDefault="00065D46" w:rsidP="00036D33">
      <w:pPr>
        <w:spacing w:after="0" w:line="240" w:lineRule="auto"/>
        <w:rPr>
          <w:rFonts w:ascii="Verdana" w:hAnsi="Verdana"/>
          <w:sz w:val="16"/>
          <w:szCs w:val="16"/>
        </w:rPr>
      </w:pPr>
      <w:r w:rsidRPr="00036D33">
        <w:rPr>
          <w:rFonts w:ascii="Verdana" w:hAnsi="Verdana"/>
          <w:sz w:val="16"/>
          <w:szCs w:val="16"/>
        </w:rPr>
        <w:t>…………………………………………</w:t>
      </w:r>
      <w:r w:rsidRPr="007A00FB">
        <w:rPr>
          <w:rFonts w:ascii="Verdana" w:hAnsi="Verdana"/>
          <w:sz w:val="12"/>
          <w:szCs w:val="12"/>
        </w:rPr>
        <w:t>..</w:t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="00D57196"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>………………………………………………………</w:t>
      </w:r>
      <w:r w:rsidRPr="007A00FB">
        <w:rPr>
          <w:rFonts w:ascii="Verdana" w:hAnsi="Verdana"/>
          <w:sz w:val="12"/>
          <w:szCs w:val="12"/>
        </w:rPr>
        <w:t>..</w:t>
      </w:r>
    </w:p>
    <w:p w14:paraId="0BF7D99B" w14:textId="0182D7E4" w:rsidR="007A00FB" w:rsidRDefault="007A00FB" w:rsidP="00036D33">
      <w:pPr>
        <w:spacing w:after="0" w:line="240" w:lineRule="auto"/>
        <w:ind w:left="5664" w:hanging="5454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</w:t>
      </w:r>
      <w:r w:rsidR="00065D46" w:rsidRPr="007A00FB">
        <w:rPr>
          <w:rFonts w:asciiTheme="minorHAnsi" w:hAnsiTheme="minorHAnsi" w:cstheme="minorHAnsi"/>
          <w:sz w:val="14"/>
          <w:szCs w:val="14"/>
        </w:rPr>
        <w:t>miejscowość i data</w:t>
      </w:r>
      <w:r w:rsidR="00065D46" w:rsidRPr="00585F75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 xml:space="preserve">          </w:t>
      </w:r>
      <w:r w:rsidR="00065D46" w:rsidRPr="007A00FB">
        <w:rPr>
          <w:rFonts w:asciiTheme="minorHAnsi" w:hAnsiTheme="minorHAnsi" w:cstheme="minorHAnsi"/>
          <w:sz w:val="14"/>
          <w:szCs w:val="14"/>
        </w:rPr>
        <w:t xml:space="preserve">podpis osoby (osób) upoważnionej </w:t>
      </w:r>
    </w:p>
    <w:p w14:paraId="3972A242" w14:textId="49C6752A" w:rsidR="00065D46" w:rsidRPr="007A00FB" w:rsidRDefault="007A00FB" w:rsidP="00036D33">
      <w:pPr>
        <w:spacing w:after="0" w:line="240" w:lineRule="auto"/>
        <w:ind w:left="5664" w:hanging="5454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65D46" w:rsidRPr="007A00FB">
        <w:rPr>
          <w:rFonts w:asciiTheme="minorHAnsi" w:hAnsiTheme="minorHAnsi" w:cstheme="minorHAnsi"/>
          <w:sz w:val="14"/>
          <w:szCs w:val="14"/>
        </w:rPr>
        <w:t>do reprezentacji wykonawcy</w:t>
      </w:r>
    </w:p>
    <w:p w14:paraId="7DC79F28" w14:textId="7FD176F8" w:rsidR="00065D46" w:rsidRDefault="00065D46" w:rsidP="00065D46">
      <w:pPr>
        <w:spacing w:before="120"/>
        <w:jc w:val="right"/>
        <w:rPr>
          <w:i/>
          <w:color w:val="808080"/>
          <w:sz w:val="16"/>
          <w:szCs w:val="16"/>
        </w:rPr>
      </w:pPr>
    </w:p>
    <w:p w14:paraId="21CE07A0" w14:textId="78073E98" w:rsidR="00287BDF" w:rsidRDefault="00287BDF" w:rsidP="00065D46">
      <w:pPr>
        <w:spacing w:before="120"/>
        <w:jc w:val="right"/>
        <w:rPr>
          <w:i/>
          <w:color w:val="808080"/>
          <w:sz w:val="16"/>
          <w:szCs w:val="16"/>
        </w:rPr>
      </w:pPr>
    </w:p>
    <w:p w14:paraId="48F93345" w14:textId="1B30C732" w:rsidR="00287BDF" w:rsidRDefault="00287BDF" w:rsidP="00065D46">
      <w:pPr>
        <w:spacing w:before="120"/>
        <w:jc w:val="right"/>
        <w:rPr>
          <w:i/>
          <w:color w:val="808080"/>
          <w:sz w:val="16"/>
          <w:szCs w:val="16"/>
        </w:rPr>
      </w:pPr>
    </w:p>
    <w:p w14:paraId="02D5FC80" w14:textId="77777777" w:rsidR="00287BDF" w:rsidRPr="00036D33" w:rsidRDefault="00287BDF" w:rsidP="00065D46">
      <w:pPr>
        <w:spacing w:before="120"/>
        <w:jc w:val="right"/>
        <w:rPr>
          <w:i/>
          <w:color w:val="808080"/>
          <w:sz w:val="16"/>
          <w:szCs w:val="16"/>
        </w:rPr>
      </w:pPr>
    </w:p>
    <w:p w14:paraId="6E31B1EC" w14:textId="77777777" w:rsidR="00B1486E" w:rsidRPr="00036D33" w:rsidRDefault="00B1486E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B1486E" w:rsidRPr="00036D33" w:rsidSect="00CD33D9">
      <w:headerReference w:type="default" r:id="rId8"/>
      <w:footerReference w:type="default" r:id="rId9"/>
      <w:pgSz w:w="11907" w:h="16840" w:code="9"/>
      <w:pgMar w:top="851" w:right="708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3006" w14:textId="77777777" w:rsidR="005677E9" w:rsidRDefault="005677E9">
      <w:r>
        <w:separator/>
      </w:r>
    </w:p>
  </w:endnote>
  <w:endnote w:type="continuationSeparator" w:id="0">
    <w:p w14:paraId="2D75894E" w14:textId="77777777" w:rsidR="005677E9" w:rsidRDefault="0056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Calibri"/>
        <w:lang w:eastAsia="en-US"/>
      </w:rPr>
      <w:id w:val="1389697734"/>
      <w:docPartObj>
        <w:docPartGallery w:val="Page Numbers (Bottom of Page)"/>
        <w:docPartUnique/>
      </w:docPartObj>
    </w:sdtPr>
    <w:sdtEndPr/>
    <w:sdtContent>
      <w:p w14:paraId="495D8695" w14:textId="77777777" w:rsidR="00200FF8" w:rsidRPr="00200FF8" w:rsidRDefault="00200FF8" w:rsidP="00200FF8">
        <w:pPr>
          <w:tabs>
            <w:tab w:val="center" w:pos="4536"/>
            <w:tab w:val="right" w:pos="9072"/>
          </w:tabs>
          <w:spacing w:before="120" w:after="0" w:line="240" w:lineRule="auto"/>
          <w:jc w:val="right"/>
          <w:rPr>
            <w:rFonts w:eastAsia="Calibri"/>
            <w:lang w:eastAsia="en-US"/>
          </w:rPr>
        </w:pPr>
        <w:r w:rsidRPr="00200FF8">
          <w:rPr>
            <w:rFonts w:eastAsia="Calibri"/>
            <w:lang w:eastAsia="en-US"/>
          </w:rPr>
          <w:fldChar w:fldCharType="begin"/>
        </w:r>
        <w:r w:rsidRPr="00200FF8">
          <w:rPr>
            <w:rFonts w:eastAsia="Calibri"/>
            <w:lang w:eastAsia="en-US"/>
          </w:rPr>
          <w:instrText>PAGE   \* MERGEFORMAT</w:instrText>
        </w:r>
        <w:r w:rsidRPr="00200FF8">
          <w:rPr>
            <w:rFonts w:eastAsia="Calibri"/>
            <w:lang w:eastAsia="en-US"/>
          </w:rPr>
          <w:fldChar w:fldCharType="separate"/>
        </w:r>
        <w:r w:rsidRPr="00200FF8">
          <w:rPr>
            <w:rFonts w:eastAsia="Calibri"/>
            <w:lang w:eastAsia="en-US"/>
          </w:rPr>
          <w:t>7</w:t>
        </w:r>
        <w:r w:rsidRPr="00200FF8">
          <w:rPr>
            <w:rFonts w:eastAsia="Calibri"/>
            <w:lang w:eastAsia="en-US"/>
          </w:rPr>
          <w:fldChar w:fldCharType="end"/>
        </w:r>
      </w:p>
    </w:sdtContent>
  </w:sdt>
  <w:p w14:paraId="00041501" w14:textId="4E517E4B" w:rsidR="00200FF8" w:rsidRPr="00200FF8" w:rsidRDefault="00200FF8" w:rsidP="00200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jc w:val="center"/>
      <w:rPr>
        <w:i/>
        <w:color w:val="000000"/>
        <w:sz w:val="16"/>
        <w:lang w:eastAsia="en-US"/>
      </w:rPr>
    </w:pPr>
    <w:r w:rsidRPr="00200FF8">
      <w:rPr>
        <w:i/>
        <w:color w:val="000000"/>
        <w:sz w:val="16"/>
        <w:lang w:eastAsia="en-US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ABFF" w14:textId="77777777" w:rsidR="005677E9" w:rsidRDefault="005677E9">
      <w:r>
        <w:separator/>
      </w:r>
    </w:p>
  </w:footnote>
  <w:footnote w:type="continuationSeparator" w:id="0">
    <w:p w14:paraId="79D22FFB" w14:textId="77777777" w:rsidR="005677E9" w:rsidRDefault="0056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1BD0" w14:textId="3B3ECF00" w:rsidR="00200FF8" w:rsidRDefault="00200FF8">
    <w:pPr>
      <w:pStyle w:val="Nagwek"/>
    </w:pPr>
    <w:r w:rsidRPr="00200FF8">
      <w:rPr>
        <w:rFonts w:eastAsia="Calibri"/>
        <w:noProof/>
        <w:lang w:eastAsia="en-US"/>
      </w:rPr>
      <w:drawing>
        <wp:inline distT="0" distB="0" distL="0" distR="0" wp14:anchorId="739811EE" wp14:editId="2BF4DCFC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C0"/>
    <w:rsid w:val="00024E50"/>
    <w:rsid w:val="00026793"/>
    <w:rsid w:val="00036D33"/>
    <w:rsid w:val="00050DB0"/>
    <w:rsid w:val="00065D46"/>
    <w:rsid w:val="00071EC4"/>
    <w:rsid w:val="0007362B"/>
    <w:rsid w:val="0008229B"/>
    <w:rsid w:val="0009430C"/>
    <w:rsid w:val="00094FB0"/>
    <w:rsid w:val="0009687B"/>
    <w:rsid w:val="00097B77"/>
    <w:rsid w:val="000B4C97"/>
    <w:rsid w:val="000C78C8"/>
    <w:rsid w:val="000D3A68"/>
    <w:rsid w:val="000E2DDC"/>
    <w:rsid w:val="000E5A0C"/>
    <w:rsid w:val="000F23EB"/>
    <w:rsid w:val="00111DB5"/>
    <w:rsid w:val="00114B2E"/>
    <w:rsid w:val="001418BF"/>
    <w:rsid w:val="00144777"/>
    <w:rsid w:val="00161D70"/>
    <w:rsid w:val="0016640C"/>
    <w:rsid w:val="00186F64"/>
    <w:rsid w:val="001A075B"/>
    <w:rsid w:val="001A5DB4"/>
    <w:rsid w:val="001C7D07"/>
    <w:rsid w:val="001D345C"/>
    <w:rsid w:val="001E5E08"/>
    <w:rsid w:val="001E6F18"/>
    <w:rsid w:val="00200FF8"/>
    <w:rsid w:val="00204DB3"/>
    <w:rsid w:val="00205FF7"/>
    <w:rsid w:val="00210074"/>
    <w:rsid w:val="0023145C"/>
    <w:rsid w:val="002443D5"/>
    <w:rsid w:val="00260AAB"/>
    <w:rsid w:val="00287BDF"/>
    <w:rsid w:val="002926EA"/>
    <w:rsid w:val="002B3A12"/>
    <w:rsid w:val="002D5622"/>
    <w:rsid w:val="002E506C"/>
    <w:rsid w:val="002E685D"/>
    <w:rsid w:val="002E79C1"/>
    <w:rsid w:val="002F4439"/>
    <w:rsid w:val="003016FB"/>
    <w:rsid w:val="00314B76"/>
    <w:rsid w:val="00344E2B"/>
    <w:rsid w:val="0034756E"/>
    <w:rsid w:val="0036115B"/>
    <w:rsid w:val="00362D9F"/>
    <w:rsid w:val="003652A3"/>
    <w:rsid w:val="00395179"/>
    <w:rsid w:val="003B43DB"/>
    <w:rsid w:val="003D2C02"/>
    <w:rsid w:val="003E39EC"/>
    <w:rsid w:val="0040620F"/>
    <w:rsid w:val="0040650C"/>
    <w:rsid w:val="0040667D"/>
    <w:rsid w:val="004126C0"/>
    <w:rsid w:val="00424787"/>
    <w:rsid w:val="00425C27"/>
    <w:rsid w:val="004379F7"/>
    <w:rsid w:val="00454888"/>
    <w:rsid w:val="0045612B"/>
    <w:rsid w:val="00462837"/>
    <w:rsid w:val="004842C5"/>
    <w:rsid w:val="004A2CCF"/>
    <w:rsid w:val="004C55CC"/>
    <w:rsid w:val="004D7E13"/>
    <w:rsid w:val="004F0D73"/>
    <w:rsid w:val="00537AA2"/>
    <w:rsid w:val="0054273E"/>
    <w:rsid w:val="005502FB"/>
    <w:rsid w:val="00561FA1"/>
    <w:rsid w:val="005677E9"/>
    <w:rsid w:val="00585F75"/>
    <w:rsid w:val="0058755D"/>
    <w:rsid w:val="005935D2"/>
    <w:rsid w:val="005A0518"/>
    <w:rsid w:val="005A5870"/>
    <w:rsid w:val="005B7D4B"/>
    <w:rsid w:val="005E7638"/>
    <w:rsid w:val="005E76C0"/>
    <w:rsid w:val="006025AB"/>
    <w:rsid w:val="00607F89"/>
    <w:rsid w:val="00610314"/>
    <w:rsid w:val="006142D4"/>
    <w:rsid w:val="006164E5"/>
    <w:rsid w:val="00637A8D"/>
    <w:rsid w:val="00644D2E"/>
    <w:rsid w:val="006556F2"/>
    <w:rsid w:val="006678FD"/>
    <w:rsid w:val="006826CE"/>
    <w:rsid w:val="006844BF"/>
    <w:rsid w:val="006C25BB"/>
    <w:rsid w:val="006C26EF"/>
    <w:rsid w:val="006E21AC"/>
    <w:rsid w:val="006E773F"/>
    <w:rsid w:val="006E7CC0"/>
    <w:rsid w:val="006F257B"/>
    <w:rsid w:val="006F7765"/>
    <w:rsid w:val="0070473F"/>
    <w:rsid w:val="00722AD7"/>
    <w:rsid w:val="00724F37"/>
    <w:rsid w:val="00730731"/>
    <w:rsid w:val="007463FB"/>
    <w:rsid w:val="00762041"/>
    <w:rsid w:val="007712E2"/>
    <w:rsid w:val="00776A0C"/>
    <w:rsid w:val="00791EE6"/>
    <w:rsid w:val="007A00FB"/>
    <w:rsid w:val="007B42C5"/>
    <w:rsid w:val="007C53C4"/>
    <w:rsid w:val="007D4F86"/>
    <w:rsid w:val="007D71A2"/>
    <w:rsid w:val="007E2138"/>
    <w:rsid w:val="007E2505"/>
    <w:rsid w:val="008157C0"/>
    <w:rsid w:val="008206E4"/>
    <w:rsid w:val="00827622"/>
    <w:rsid w:val="00847A2C"/>
    <w:rsid w:val="00851ABC"/>
    <w:rsid w:val="00862781"/>
    <w:rsid w:val="00873E72"/>
    <w:rsid w:val="0087530A"/>
    <w:rsid w:val="008B1513"/>
    <w:rsid w:val="008E7584"/>
    <w:rsid w:val="0090009F"/>
    <w:rsid w:val="009077BA"/>
    <w:rsid w:val="0094168F"/>
    <w:rsid w:val="00962B5C"/>
    <w:rsid w:val="00964C04"/>
    <w:rsid w:val="00972D33"/>
    <w:rsid w:val="009736D4"/>
    <w:rsid w:val="00995A5D"/>
    <w:rsid w:val="009C05EE"/>
    <w:rsid w:val="009C5F1E"/>
    <w:rsid w:val="009D428C"/>
    <w:rsid w:val="009D754E"/>
    <w:rsid w:val="009E2FFD"/>
    <w:rsid w:val="009F04F6"/>
    <w:rsid w:val="00A03482"/>
    <w:rsid w:val="00A12525"/>
    <w:rsid w:val="00A23010"/>
    <w:rsid w:val="00A450A5"/>
    <w:rsid w:val="00A52F3C"/>
    <w:rsid w:val="00A53CA6"/>
    <w:rsid w:val="00A55CB6"/>
    <w:rsid w:val="00A7632E"/>
    <w:rsid w:val="00A77D13"/>
    <w:rsid w:val="00AA2FAF"/>
    <w:rsid w:val="00AF5F75"/>
    <w:rsid w:val="00B05DDE"/>
    <w:rsid w:val="00B074A6"/>
    <w:rsid w:val="00B1486E"/>
    <w:rsid w:val="00B22781"/>
    <w:rsid w:val="00B23775"/>
    <w:rsid w:val="00B25D4F"/>
    <w:rsid w:val="00B326E1"/>
    <w:rsid w:val="00B53007"/>
    <w:rsid w:val="00B6356A"/>
    <w:rsid w:val="00B8135D"/>
    <w:rsid w:val="00B83029"/>
    <w:rsid w:val="00B943B3"/>
    <w:rsid w:val="00BA0AE1"/>
    <w:rsid w:val="00BB3502"/>
    <w:rsid w:val="00BB5AD1"/>
    <w:rsid w:val="00BB66DE"/>
    <w:rsid w:val="00BD07C8"/>
    <w:rsid w:val="00BD2E1E"/>
    <w:rsid w:val="00BD6F5A"/>
    <w:rsid w:val="00BF272D"/>
    <w:rsid w:val="00BF3177"/>
    <w:rsid w:val="00C01A62"/>
    <w:rsid w:val="00C06861"/>
    <w:rsid w:val="00C21392"/>
    <w:rsid w:val="00C22612"/>
    <w:rsid w:val="00C33115"/>
    <w:rsid w:val="00C33CAD"/>
    <w:rsid w:val="00C631C7"/>
    <w:rsid w:val="00C91FAE"/>
    <w:rsid w:val="00C946DD"/>
    <w:rsid w:val="00CB2070"/>
    <w:rsid w:val="00CB2096"/>
    <w:rsid w:val="00CC54A2"/>
    <w:rsid w:val="00CD33D9"/>
    <w:rsid w:val="00CE6CB4"/>
    <w:rsid w:val="00D127F1"/>
    <w:rsid w:val="00D22819"/>
    <w:rsid w:val="00D22BEF"/>
    <w:rsid w:val="00D31A28"/>
    <w:rsid w:val="00D44B5A"/>
    <w:rsid w:val="00D57196"/>
    <w:rsid w:val="00D67B1C"/>
    <w:rsid w:val="00D7635F"/>
    <w:rsid w:val="00D90D52"/>
    <w:rsid w:val="00D92D33"/>
    <w:rsid w:val="00DC32D2"/>
    <w:rsid w:val="00DE5A87"/>
    <w:rsid w:val="00DE77D4"/>
    <w:rsid w:val="00DF3A7C"/>
    <w:rsid w:val="00E421FA"/>
    <w:rsid w:val="00E52657"/>
    <w:rsid w:val="00E52AC5"/>
    <w:rsid w:val="00E72EBC"/>
    <w:rsid w:val="00E93445"/>
    <w:rsid w:val="00EB1432"/>
    <w:rsid w:val="00EC3631"/>
    <w:rsid w:val="00EC3689"/>
    <w:rsid w:val="00EE4F9D"/>
    <w:rsid w:val="00EE61BC"/>
    <w:rsid w:val="00EF0FA5"/>
    <w:rsid w:val="00F35874"/>
    <w:rsid w:val="00F6513B"/>
    <w:rsid w:val="00F72C44"/>
    <w:rsid w:val="00F865B0"/>
    <w:rsid w:val="00F91A7B"/>
    <w:rsid w:val="00F966BC"/>
    <w:rsid w:val="00FD0F05"/>
    <w:rsid w:val="00FF123C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3EEF3"/>
  <w15:docId w15:val="{CE31B1AF-9838-48E4-96A1-5E27E8DD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D4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3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character" w:customStyle="1" w:styleId="Nagwek3Znak">
    <w:name w:val="Nagłówek 3 Znak"/>
    <w:link w:val="Nagwek3"/>
    <w:semiHidden/>
    <w:rsid w:val="00DC32D2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6640C"/>
    <w:pPr>
      <w:ind w:left="720"/>
      <w:contextualSpacing/>
    </w:pPr>
  </w:style>
  <w:style w:type="paragraph" w:customStyle="1" w:styleId="Default">
    <w:name w:val="Default"/>
    <w:rsid w:val="00362D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bica\Desktop\Inwestycje%202018\Swietlica%20Stasiolas%20-%20zagospodarowanie\Przetarg\Za&#322;&#261;cznik%20nr%205%20o&#347;wiadczenie%20GK_GD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3768-1AB9-4101-94BE-2D03BF6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5 oświadczenie GK_GDS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mkubica</dc:creator>
  <cp:keywords/>
  <dc:description/>
  <cp:lastModifiedBy>Piotr</cp:lastModifiedBy>
  <cp:revision>2</cp:revision>
  <cp:lastPrinted>2018-08-28T08:56:00Z</cp:lastPrinted>
  <dcterms:created xsi:type="dcterms:W3CDTF">2020-12-30T10:27:00Z</dcterms:created>
  <dcterms:modified xsi:type="dcterms:W3CDTF">2020-12-30T10:27:00Z</dcterms:modified>
</cp:coreProperties>
</file>